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A232" w14:textId="2C27A4D3" w:rsidR="00B40E2A" w:rsidRDefault="00B40E2A" w:rsidP="00B40E2A">
      <w:pPr>
        <w:ind w:rightChars="-6" w:right="-14"/>
        <w:jc w:val="left"/>
      </w:pPr>
      <w:r>
        <w:t>様式第１号（第</w:t>
      </w:r>
      <w:r w:rsidR="00611C00">
        <w:rPr>
          <w:rFonts w:hint="eastAsia"/>
        </w:rPr>
        <w:t>６</w:t>
      </w:r>
      <w:r>
        <w:t>条関係）</w:t>
      </w:r>
    </w:p>
    <w:p w14:paraId="1E8E495E" w14:textId="77777777" w:rsidR="008018F5" w:rsidRDefault="008018F5" w:rsidP="00B40E2A">
      <w:pPr>
        <w:ind w:rightChars="-6" w:right="-14"/>
        <w:jc w:val="left"/>
      </w:pPr>
    </w:p>
    <w:p w14:paraId="4FD64F9D" w14:textId="1844CBF8" w:rsidR="00B40E2A" w:rsidRDefault="00B40E2A" w:rsidP="00B40E2A">
      <w:pPr>
        <w:ind w:rightChars="-6" w:right="-14"/>
        <w:jc w:val="left"/>
      </w:pPr>
      <w:r>
        <w:t xml:space="preserve">　　　　</w:t>
      </w:r>
      <w:r w:rsidR="00793BBC">
        <w:rPr>
          <w:rFonts w:hint="eastAsia"/>
        </w:rPr>
        <w:t xml:space="preserve">　</w:t>
      </w:r>
      <w:r>
        <w:t>壬生町</w:t>
      </w:r>
      <w:r w:rsidR="00611C00">
        <w:rPr>
          <w:rFonts w:hint="eastAsia"/>
        </w:rPr>
        <w:t>とちぎ結婚支援センター登録</w:t>
      </w:r>
      <w:r>
        <w:t>補助金交付申請書</w:t>
      </w:r>
      <w:r w:rsidR="00793BBC">
        <w:rPr>
          <w:rFonts w:hint="eastAsia"/>
        </w:rPr>
        <w:t>兼請求書</w:t>
      </w:r>
    </w:p>
    <w:p w14:paraId="3D6AC7D4" w14:textId="77777777" w:rsidR="00793BBC" w:rsidRDefault="00793BBC" w:rsidP="00B40E2A">
      <w:pPr>
        <w:ind w:rightChars="-6" w:right="-14"/>
        <w:jc w:val="left"/>
      </w:pPr>
    </w:p>
    <w:p w14:paraId="208D4CDA" w14:textId="48F4C5FB" w:rsidR="00B40E2A" w:rsidRPr="00B40E2A" w:rsidRDefault="00B40E2A" w:rsidP="00B40E2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47A4A22B" w14:textId="0E0996B0" w:rsidR="00B40E2A" w:rsidRDefault="00B40E2A" w:rsidP="00B40E2A">
      <w:pPr>
        <w:ind w:rightChars="-6" w:right="-14"/>
        <w:jc w:val="left"/>
      </w:pPr>
      <w:r>
        <w:t xml:space="preserve">壬生町長　　</w:t>
      </w:r>
      <w:r w:rsidR="00793BBC">
        <w:rPr>
          <w:rFonts w:hint="eastAsia"/>
        </w:rPr>
        <w:t>様</w:t>
      </w:r>
    </w:p>
    <w:p w14:paraId="6D098609" w14:textId="21680141" w:rsidR="00793BBC" w:rsidRDefault="00793BBC" w:rsidP="00B40E2A">
      <w:pPr>
        <w:ind w:rightChars="-6" w:right="-14"/>
        <w:jc w:val="left"/>
      </w:pPr>
    </w:p>
    <w:p w14:paraId="2E04E95D" w14:textId="03779C4A" w:rsidR="00793BBC" w:rsidRDefault="00793BBC" w:rsidP="00B40E2A">
      <w:pPr>
        <w:ind w:rightChars="-6" w:right="-14"/>
        <w:jc w:val="left"/>
      </w:pPr>
      <w:r>
        <w:rPr>
          <w:rFonts w:hint="eastAsia"/>
        </w:rPr>
        <w:t xml:space="preserve">　　　　　　　　　　　　　　　　申請者　住　所　壬生町</w:t>
      </w:r>
    </w:p>
    <w:p w14:paraId="0608E823" w14:textId="00C81948" w:rsidR="00793BBC" w:rsidRDefault="00793BBC" w:rsidP="00B40E2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氏　名　　　　　　　　　　　　　　</w:t>
      </w:r>
    </w:p>
    <w:p w14:paraId="043E0ACB" w14:textId="1DEF97DB" w:rsidR="00793BBC" w:rsidRDefault="00793BBC" w:rsidP="00B40E2A">
      <w:pPr>
        <w:ind w:rightChars="-6" w:right="-14"/>
        <w:jc w:val="left"/>
      </w:pPr>
      <w:r>
        <w:rPr>
          <w:rFonts w:hint="eastAsia"/>
        </w:rPr>
        <w:t xml:space="preserve">　　　　　　　　　　　　　　　　　　　　電話番号</w:t>
      </w:r>
    </w:p>
    <w:p w14:paraId="793210B6" w14:textId="77777777" w:rsidR="00793BBC" w:rsidRDefault="00793BBC" w:rsidP="00B40E2A">
      <w:pPr>
        <w:ind w:rightChars="-6" w:right="-14"/>
        <w:jc w:val="left"/>
      </w:pPr>
    </w:p>
    <w:p w14:paraId="0A0824BB" w14:textId="77777777" w:rsidR="000D316F" w:rsidRDefault="00B40E2A" w:rsidP="00B40E2A">
      <w:pPr>
        <w:ind w:rightChars="-6" w:right="-14"/>
        <w:jc w:val="left"/>
      </w:pPr>
      <w:r>
        <w:t xml:space="preserve">　壬生町</w:t>
      </w:r>
      <w:r w:rsidR="00793BBC">
        <w:rPr>
          <w:rFonts w:hint="eastAsia"/>
        </w:rPr>
        <w:t>とちぎ結婚支援センター登録</w:t>
      </w:r>
      <w:r w:rsidR="00793BBC">
        <w:t>補助金</w:t>
      </w:r>
      <w:r w:rsidR="00793BBC">
        <w:rPr>
          <w:rFonts w:hint="eastAsia"/>
        </w:rPr>
        <w:t>を交付されるよう、</w:t>
      </w:r>
      <w:r w:rsidR="00793BBC">
        <w:t>壬生町</w:t>
      </w:r>
      <w:r w:rsidR="00793BBC">
        <w:rPr>
          <w:rFonts w:hint="eastAsia"/>
        </w:rPr>
        <w:t>とちぎ結婚支援セ</w:t>
      </w:r>
    </w:p>
    <w:p w14:paraId="4364662B" w14:textId="77777777" w:rsidR="000D316F" w:rsidRDefault="00793BBC" w:rsidP="00B40E2A">
      <w:pPr>
        <w:ind w:rightChars="-6" w:right="-14"/>
        <w:jc w:val="left"/>
      </w:pPr>
      <w:r>
        <w:rPr>
          <w:rFonts w:hint="eastAsia"/>
        </w:rPr>
        <w:t>ンター登録</w:t>
      </w:r>
      <w:r>
        <w:t>補助金</w:t>
      </w:r>
      <w:r w:rsidR="00B40E2A">
        <w:t>交付要綱第</w:t>
      </w:r>
      <w:r>
        <w:rPr>
          <w:rFonts w:hint="eastAsia"/>
        </w:rPr>
        <w:t>６</w:t>
      </w:r>
      <w:r w:rsidR="00B40E2A">
        <w:t>条の規定に基づき、関係書類を添えて</w:t>
      </w:r>
      <w:r>
        <w:rPr>
          <w:rFonts w:hint="eastAsia"/>
        </w:rPr>
        <w:t>下記</w:t>
      </w:r>
      <w:r w:rsidR="00B40E2A">
        <w:t>のとおり申請し</w:t>
      </w:r>
    </w:p>
    <w:p w14:paraId="5E495ED0" w14:textId="7575CDC8" w:rsidR="00793BBC" w:rsidRDefault="00B40E2A" w:rsidP="00B40E2A">
      <w:pPr>
        <w:ind w:rightChars="-6" w:right="-14"/>
        <w:jc w:val="left"/>
      </w:pPr>
      <w:r>
        <w:t>ます。</w:t>
      </w:r>
    </w:p>
    <w:p w14:paraId="2A462256" w14:textId="77777777" w:rsidR="00793BBC" w:rsidRPr="00793BBC" w:rsidRDefault="00793BBC" w:rsidP="00B40E2A">
      <w:pPr>
        <w:ind w:rightChars="-6" w:right="-14"/>
        <w:jc w:val="left"/>
      </w:pPr>
    </w:p>
    <w:p w14:paraId="3E37C230" w14:textId="7DF4CFD4" w:rsidR="00793BBC" w:rsidRDefault="00DC0518" w:rsidP="00DC0518">
      <w:pPr>
        <w:pStyle w:val="af0"/>
        <w:jc w:val="both"/>
      </w:pPr>
      <w:r>
        <w:rPr>
          <w:rFonts w:hint="eastAsia"/>
        </w:rPr>
        <w:t xml:space="preserve">　　　　　　　　　　　　　　　　　　　</w:t>
      </w:r>
      <w:r w:rsidR="00793BBC">
        <w:rPr>
          <w:rFonts w:hint="eastAsia"/>
        </w:rPr>
        <w:t>記</w:t>
      </w:r>
    </w:p>
    <w:p w14:paraId="7C21734A" w14:textId="7C815702" w:rsidR="00793BBC" w:rsidRDefault="00793BBC" w:rsidP="00793BBC"/>
    <w:p w14:paraId="08F3DD11" w14:textId="4FB73389" w:rsidR="00793BBC" w:rsidRDefault="00793BBC" w:rsidP="00793BBC">
      <w:pPr>
        <w:rPr>
          <w:u w:val="single"/>
        </w:rPr>
      </w:pPr>
      <w:r>
        <w:rPr>
          <w:rFonts w:hint="eastAsia"/>
        </w:rPr>
        <w:t>１　交付申請額</w:t>
      </w:r>
      <w:r w:rsidR="00673C5A">
        <w:rPr>
          <w:rFonts w:hint="eastAsia"/>
        </w:rPr>
        <w:t xml:space="preserve">及び請求額　　　　　　　　</w:t>
      </w:r>
      <w:r w:rsidR="00673C5A" w:rsidRPr="00673C5A">
        <w:rPr>
          <w:rFonts w:hint="eastAsia"/>
          <w:u w:val="single"/>
        </w:rPr>
        <w:t xml:space="preserve">　　　　　　　</w:t>
      </w:r>
      <w:r w:rsidR="00673C5A">
        <w:rPr>
          <w:rFonts w:hint="eastAsia"/>
          <w:u w:val="single"/>
        </w:rPr>
        <w:t xml:space="preserve">　</w:t>
      </w:r>
      <w:r w:rsidR="00673C5A" w:rsidRPr="00673C5A">
        <w:rPr>
          <w:rFonts w:hint="eastAsia"/>
          <w:u w:val="single"/>
        </w:rPr>
        <w:t xml:space="preserve">　　円</w:t>
      </w:r>
    </w:p>
    <w:p w14:paraId="16F0175B" w14:textId="77777777" w:rsidR="00673C5A" w:rsidRDefault="00673C5A" w:rsidP="00793BBC"/>
    <w:p w14:paraId="4D1BFA8E" w14:textId="70C849BA" w:rsidR="00793BBC" w:rsidRDefault="00673C5A" w:rsidP="00793BBC">
      <w:r>
        <w:rPr>
          <w:rFonts w:hint="eastAsia"/>
        </w:rPr>
        <w:t xml:space="preserve">２　とちぎ結婚支援センター入会日　　　　</w:t>
      </w:r>
      <w:r w:rsidR="00F0253C">
        <w:rPr>
          <w:rFonts w:hint="eastAsia"/>
          <w:u w:val="single"/>
        </w:rPr>
        <w:t xml:space="preserve">　　</w:t>
      </w:r>
      <w:r w:rsidRPr="005B2F37">
        <w:rPr>
          <w:rFonts w:hint="eastAsia"/>
          <w:u w:val="single"/>
        </w:rPr>
        <w:t xml:space="preserve">　　年　　月　　日</w:t>
      </w:r>
    </w:p>
    <w:p w14:paraId="4BD38555" w14:textId="77777777" w:rsidR="00673C5A" w:rsidRDefault="00673C5A" w:rsidP="00793BBC"/>
    <w:p w14:paraId="2F562C95" w14:textId="56107076" w:rsidR="00673C5A" w:rsidRDefault="00673C5A" w:rsidP="00673C5A">
      <w:r>
        <w:rPr>
          <w:rFonts w:hint="eastAsia"/>
        </w:rPr>
        <w:t>３　振込先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1561"/>
        <w:gridCol w:w="2693"/>
      </w:tblGrid>
      <w:tr w:rsidR="00673C5A" w14:paraId="2B35FB75" w14:textId="77777777" w:rsidTr="00DC0518">
        <w:tc>
          <w:tcPr>
            <w:tcW w:w="1844" w:type="dxa"/>
          </w:tcPr>
          <w:p w14:paraId="17F91212" w14:textId="77777777" w:rsidR="00673C5A" w:rsidRDefault="00673C5A" w:rsidP="00271951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金融機関名</w:t>
            </w:r>
          </w:p>
        </w:tc>
        <w:tc>
          <w:tcPr>
            <w:tcW w:w="2265" w:type="dxa"/>
          </w:tcPr>
          <w:p w14:paraId="4936EA05" w14:textId="77777777" w:rsidR="00673C5A" w:rsidRDefault="00673C5A" w:rsidP="00271951">
            <w:pPr>
              <w:ind w:rightChars="-6" w:right="-14"/>
              <w:jc w:val="left"/>
            </w:pPr>
          </w:p>
        </w:tc>
        <w:tc>
          <w:tcPr>
            <w:tcW w:w="1561" w:type="dxa"/>
          </w:tcPr>
          <w:p w14:paraId="5ABCA578" w14:textId="77777777" w:rsidR="00673C5A" w:rsidRDefault="00673C5A" w:rsidP="00271951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支店等名</w:t>
            </w:r>
          </w:p>
        </w:tc>
        <w:tc>
          <w:tcPr>
            <w:tcW w:w="2693" w:type="dxa"/>
          </w:tcPr>
          <w:p w14:paraId="1224DCC4" w14:textId="77777777" w:rsidR="00673C5A" w:rsidRDefault="00673C5A" w:rsidP="00271951">
            <w:pPr>
              <w:ind w:rightChars="-6" w:right="-14"/>
              <w:jc w:val="left"/>
            </w:pPr>
          </w:p>
        </w:tc>
      </w:tr>
      <w:tr w:rsidR="00673C5A" w14:paraId="2477471E" w14:textId="77777777" w:rsidTr="00DC0518">
        <w:tc>
          <w:tcPr>
            <w:tcW w:w="1844" w:type="dxa"/>
          </w:tcPr>
          <w:p w14:paraId="50FC9071" w14:textId="77777777" w:rsidR="00673C5A" w:rsidRDefault="00673C5A" w:rsidP="00271951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預金の種類</w:t>
            </w:r>
          </w:p>
        </w:tc>
        <w:tc>
          <w:tcPr>
            <w:tcW w:w="2265" w:type="dxa"/>
          </w:tcPr>
          <w:p w14:paraId="043E3032" w14:textId="77777777" w:rsidR="00673C5A" w:rsidRDefault="00673C5A" w:rsidP="00271951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普通　・　当座</w:t>
            </w:r>
          </w:p>
        </w:tc>
        <w:tc>
          <w:tcPr>
            <w:tcW w:w="1561" w:type="dxa"/>
          </w:tcPr>
          <w:p w14:paraId="60CBAC47" w14:textId="77777777" w:rsidR="00673C5A" w:rsidRDefault="00673C5A" w:rsidP="00271951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口座番号</w:t>
            </w:r>
          </w:p>
        </w:tc>
        <w:tc>
          <w:tcPr>
            <w:tcW w:w="2693" w:type="dxa"/>
          </w:tcPr>
          <w:p w14:paraId="009D0FE4" w14:textId="77777777" w:rsidR="00673C5A" w:rsidRDefault="00673C5A" w:rsidP="00271951">
            <w:pPr>
              <w:ind w:rightChars="-6" w:right="-14"/>
              <w:jc w:val="left"/>
            </w:pPr>
          </w:p>
        </w:tc>
      </w:tr>
      <w:tr w:rsidR="00673C5A" w14:paraId="307F62B2" w14:textId="77777777" w:rsidTr="00DC0518">
        <w:tc>
          <w:tcPr>
            <w:tcW w:w="1844" w:type="dxa"/>
          </w:tcPr>
          <w:p w14:paraId="0EF0009A" w14:textId="77777777" w:rsidR="00673C5A" w:rsidRDefault="00673C5A" w:rsidP="00271951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フリガナ</w:t>
            </w:r>
          </w:p>
        </w:tc>
        <w:tc>
          <w:tcPr>
            <w:tcW w:w="6519" w:type="dxa"/>
            <w:gridSpan w:val="3"/>
          </w:tcPr>
          <w:p w14:paraId="2853C37D" w14:textId="77777777" w:rsidR="00673C5A" w:rsidRDefault="00673C5A" w:rsidP="00271951">
            <w:pPr>
              <w:ind w:rightChars="-6" w:right="-14"/>
              <w:jc w:val="left"/>
            </w:pPr>
          </w:p>
        </w:tc>
      </w:tr>
      <w:tr w:rsidR="00673C5A" w14:paraId="297A6700" w14:textId="77777777" w:rsidTr="00DC0518">
        <w:tc>
          <w:tcPr>
            <w:tcW w:w="1844" w:type="dxa"/>
          </w:tcPr>
          <w:p w14:paraId="21FA256A" w14:textId="77777777" w:rsidR="00673C5A" w:rsidRDefault="00673C5A" w:rsidP="00271951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 口座名義人</w:t>
            </w:r>
          </w:p>
        </w:tc>
        <w:tc>
          <w:tcPr>
            <w:tcW w:w="6519" w:type="dxa"/>
            <w:gridSpan w:val="3"/>
          </w:tcPr>
          <w:p w14:paraId="147A0E11" w14:textId="77777777" w:rsidR="00673C5A" w:rsidRDefault="00673C5A" w:rsidP="00271951">
            <w:pPr>
              <w:ind w:rightChars="-6" w:right="-14"/>
              <w:jc w:val="left"/>
            </w:pPr>
          </w:p>
        </w:tc>
      </w:tr>
    </w:tbl>
    <w:p w14:paraId="739C2BF5" w14:textId="2E731602" w:rsidR="009356CA" w:rsidRDefault="00673C5A" w:rsidP="009356CA">
      <w:pPr>
        <w:ind w:rightChars="-6" w:right="-14"/>
        <w:jc w:val="left"/>
      </w:pPr>
      <w:r>
        <w:rPr>
          <w:rFonts w:hint="eastAsia"/>
        </w:rPr>
        <w:t xml:space="preserve"> 　 ※申請者名義のものに限ります。</w:t>
      </w:r>
    </w:p>
    <w:p w14:paraId="10201EB9" w14:textId="77777777" w:rsidR="00EE475D" w:rsidRDefault="00EE475D" w:rsidP="009356CA">
      <w:pPr>
        <w:ind w:rightChars="-6" w:right="-14"/>
        <w:jc w:val="left"/>
      </w:pPr>
    </w:p>
    <w:p w14:paraId="2FCAEF2F" w14:textId="67A7E117" w:rsidR="00673C5A" w:rsidRDefault="00EE475D" w:rsidP="009356CA">
      <w:pPr>
        <w:ind w:rightChars="-6" w:right="-14"/>
        <w:jc w:val="left"/>
      </w:pPr>
      <w:r>
        <w:rPr>
          <w:rFonts w:hint="eastAsia"/>
        </w:rPr>
        <w:t>４　添付書類</w:t>
      </w:r>
    </w:p>
    <w:p w14:paraId="0FCDD4E4" w14:textId="2658FFD1" w:rsidR="00673C5A" w:rsidRDefault="00DC0518" w:rsidP="00DC0518">
      <w:pPr>
        <w:ind w:rightChars="-6" w:right="-14" w:firstLineChars="100" w:firstLine="227"/>
        <w:jc w:val="left"/>
      </w:pPr>
      <w:r>
        <w:rPr>
          <w:rFonts w:hint="eastAsia"/>
        </w:rPr>
        <w:t>□</w:t>
      </w:r>
      <w:r w:rsidR="00EE475D">
        <w:rPr>
          <w:rFonts w:hint="eastAsia"/>
        </w:rPr>
        <w:t>とちぎ結婚支援センター入会登録料の領収書の写し又はこれに代わるべき書類</w:t>
      </w:r>
    </w:p>
    <w:p w14:paraId="58F22FCF" w14:textId="52908FFE" w:rsidR="00EE475D" w:rsidRDefault="00EE475D" w:rsidP="00EE475D">
      <w:pPr>
        <w:ind w:rightChars="-6" w:right="-14"/>
        <w:jc w:val="left"/>
      </w:pPr>
    </w:p>
    <w:p w14:paraId="0EF0E9C7" w14:textId="4B453D5A" w:rsidR="00EE475D" w:rsidRDefault="00EE475D" w:rsidP="00EE475D">
      <w:pPr>
        <w:ind w:rightChars="-6" w:right="-14"/>
        <w:jc w:val="left"/>
      </w:pPr>
    </w:p>
    <w:p w14:paraId="063DABBD" w14:textId="77777777" w:rsidR="00EE475D" w:rsidRDefault="00EE475D" w:rsidP="00EE475D">
      <w:pPr>
        <w:ind w:rightChars="-6" w:right="-14"/>
        <w:jc w:val="left"/>
      </w:pPr>
    </w:p>
    <w:p w14:paraId="73FFB788" w14:textId="77777777" w:rsidR="000D316F" w:rsidRDefault="00EE475D" w:rsidP="00EE475D">
      <w:pPr>
        <w:ind w:rightChars="-6" w:right="-14"/>
        <w:jc w:val="left"/>
      </w:pPr>
      <w:r>
        <w:rPr>
          <w:rFonts w:hint="eastAsia"/>
        </w:rPr>
        <w:t xml:space="preserve">　壬生町とちぎ結婚支援センター登録補助金の申請にあたり、私の住民登録及び町税の納</w:t>
      </w:r>
    </w:p>
    <w:p w14:paraId="37F5796D" w14:textId="7DB06AD7" w:rsidR="00EE475D" w:rsidRDefault="00EE475D" w:rsidP="00EE475D">
      <w:pPr>
        <w:ind w:rightChars="-6" w:right="-14"/>
        <w:jc w:val="left"/>
      </w:pPr>
      <w:r>
        <w:rPr>
          <w:rFonts w:hint="eastAsia"/>
        </w:rPr>
        <w:t>付状況を調査することに同意します。</w:t>
      </w:r>
    </w:p>
    <w:p w14:paraId="37EEBB39" w14:textId="4E4DD7F0" w:rsidR="00EE475D" w:rsidRDefault="00EE475D" w:rsidP="00EE475D">
      <w:pPr>
        <w:ind w:rightChars="-6" w:right="-14"/>
        <w:jc w:val="left"/>
      </w:pPr>
      <w:r>
        <w:rPr>
          <w:rFonts w:hint="eastAsia"/>
        </w:rPr>
        <w:t xml:space="preserve">　また、私は婚姻後も継続して町内に居住する意思を有しています。</w:t>
      </w:r>
    </w:p>
    <w:p w14:paraId="394EDFB7" w14:textId="77777777" w:rsidR="00EE475D" w:rsidRDefault="00EE475D" w:rsidP="00EE475D">
      <w:pPr>
        <w:ind w:rightChars="-6" w:right="-14"/>
        <w:jc w:val="left"/>
      </w:pPr>
    </w:p>
    <w:p w14:paraId="619B8BCE" w14:textId="11C40A2F" w:rsidR="00EE475D" w:rsidRPr="00EE475D" w:rsidRDefault="00EE475D" w:rsidP="00EE475D">
      <w:pPr>
        <w:ind w:rightChars="-6" w:right="-14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EE475D">
        <w:rPr>
          <w:rFonts w:hint="eastAsia"/>
          <w:u w:val="single"/>
        </w:rPr>
        <w:t xml:space="preserve">申請者氏名　　　　　</w:t>
      </w:r>
      <w:r>
        <w:rPr>
          <w:rFonts w:hint="eastAsia"/>
          <w:u w:val="single"/>
        </w:rPr>
        <w:t xml:space="preserve">　　</w:t>
      </w:r>
      <w:r w:rsidRPr="00EE475D">
        <w:rPr>
          <w:rFonts w:hint="eastAsia"/>
          <w:u w:val="single"/>
        </w:rPr>
        <w:t xml:space="preserve">　　　　　　　</w:t>
      </w:r>
    </w:p>
    <w:p w14:paraId="1F734B84" w14:textId="390A1C73" w:rsidR="00E32B12" w:rsidRPr="00E32B12" w:rsidRDefault="00E32B12" w:rsidP="00DD47B9">
      <w:pPr>
        <w:ind w:rightChars="-6" w:right="-14"/>
        <w:jc w:val="left"/>
        <w:rPr>
          <w:rFonts w:hint="eastAsia"/>
          <w:color w:val="000000" w:themeColor="text1"/>
        </w:rPr>
      </w:pPr>
    </w:p>
    <w:sectPr w:rsidR="00E32B12" w:rsidRPr="00E32B12" w:rsidSect="00E12355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36D3" w14:textId="77777777" w:rsidR="0082275F" w:rsidRDefault="0082275F">
      <w:r>
        <w:separator/>
      </w:r>
    </w:p>
  </w:endnote>
  <w:endnote w:type="continuationSeparator" w:id="0">
    <w:p w14:paraId="29577350" w14:textId="77777777" w:rsidR="0082275F" w:rsidRDefault="0082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4369" w14:textId="77777777" w:rsidR="0082275F" w:rsidRDefault="0082275F">
      <w:r>
        <w:separator/>
      </w:r>
    </w:p>
  </w:footnote>
  <w:footnote w:type="continuationSeparator" w:id="0">
    <w:p w14:paraId="4559BF0E" w14:textId="77777777" w:rsidR="0082275F" w:rsidRDefault="0082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2BD"/>
    <w:multiLevelType w:val="hybridMultilevel"/>
    <w:tmpl w:val="BB6E0FDC"/>
    <w:lvl w:ilvl="0" w:tplc="041AD67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080E2CFB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5D2766"/>
    <w:multiLevelType w:val="hybridMultilevel"/>
    <w:tmpl w:val="BE0A2DC2"/>
    <w:lvl w:ilvl="0" w:tplc="ED8834A4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120D3256"/>
    <w:multiLevelType w:val="hybridMultilevel"/>
    <w:tmpl w:val="966C36FC"/>
    <w:lvl w:ilvl="0" w:tplc="239EC5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7056AF"/>
    <w:multiLevelType w:val="hybridMultilevel"/>
    <w:tmpl w:val="CE8A0BB2"/>
    <w:lvl w:ilvl="0" w:tplc="78446492">
      <w:start w:val="8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D457757"/>
    <w:multiLevelType w:val="hybridMultilevel"/>
    <w:tmpl w:val="B1EAE056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C0922B78">
      <w:start w:val="3"/>
      <w:numFmt w:val="decimal"/>
      <w:lvlText w:val="（%2）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B47BEC"/>
    <w:multiLevelType w:val="hybridMultilevel"/>
    <w:tmpl w:val="49AA9398"/>
    <w:lvl w:ilvl="0" w:tplc="7F5A420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3A8126DF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B584D74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869194E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D88326F"/>
    <w:multiLevelType w:val="multilevel"/>
    <w:tmpl w:val="4D88326F"/>
    <w:lvl w:ilvl="0">
      <w:start w:val="1"/>
      <w:numFmt w:val="decimalFullWidth"/>
      <w:lvlText w:val="第%1条"/>
      <w:lvlJc w:val="left"/>
      <w:pPr>
        <w:ind w:left="900" w:hanging="90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FB25FB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16552C6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2F42750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64EC3"/>
    <w:multiLevelType w:val="hybridMultilevel"/>
    <w:tmpl w:val="9CBA0C94"/>
    <w:lvl w:ilvl="0" w:tplc="3530D1A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CF1145"/>
    <w:multiLevelType w:val="hybridMultilevel"/>
    <w:tmpl w:val="6FA8FBAC"/>
    <w:lvl w:ilvl="0" w:tplc="5CC6A990">
      <w:start w:val="1"/>
      <w:numFmt w:val="decimal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C7F39A4"/>
    <w:multiLevelType w:val="hybridMultilevel"/>
    <w:tmpl w:val="41DE5C94"/>
    <w:lvl w:ilvl="0" w:tplc="C952E49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05617C9"/>
    <w:multiLevelType w:val="hybridMultilevel"/>
    <w:tmpl w:val="D9CCE19A"/>
    <w:lvl w:ilvl="0" w:tplc="D88C351C">
      <w:start w:val="9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66F33F4B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2EA3F73"/>
    <w:multiLevelType w:val="hybridMultilevel"/>
    <w:tmpl w:val="532E8D14"/>
    <w:lvl w:ilvl="0" w:tplc="19B4930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7A252E99"/>
    <w:multiLevelType w:val="hybridMultilevel"/>
    <w:tmpl w:val="5F00FA98"/>
    <w:lvl w:ilvl="0" w:tplc="AEDE276A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A7351FC"/>
    <w:multiLevelType w:val="hybridMultilevel"/>
    <w:tmpl w:val="B1EAE056"/>
    <w:lvl w:ilvl="0" w:tplc="FFFFFFFF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FFFFFFFF">
      <w:start w:val="3"/>
      <w:numFmt w:val="decimal"/>
      <w:lvlText w:val="（%2）"/>
      <w:lvlJc w:val="left"/>
      <w:pPr>
        <w:ind w:left="1365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E891F1F"/>
    <w:multiLevelType w:val="hybridMultilevel"/>
    <w:tmpl w:val="A7D2901C"/>
    <w:lvl w:ilvl="0" w:tplc="8EEC6ADA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22"/>
  </w:num>
  <w:num w:numId="12">
    <w:abstractNumId w:val="13"/>
  </w:num>
  <w:num w:numId="13">
    <w:abstractNumId w:val="8"/>
  </w:num>
  <w:num w:numId="14">
    <w:abstractNumId w:val="17"/>
  </w:num>
  <w:num w:numId="15">
    <w:abstractNumId w:val="3"/>
  </w:num>
  <w:num w:numId="16">
    <w:abstractNumId w:val="20"/>
  </w:num>
  <w:num w:numId="17">
    <w:abstractNumId w:val="16"/>
  </w:num>
  <w:num w:numId="18">
    <w:abstractNumId w:val="15"/>
  </w:num>
  <w:num w:numId="19">
    <w:abstractNumId w:val="18"/>
  </w:num>
  <w:num w:numId="20">
    <w:abstractNumId w:val="7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BC"/>
    <w:rsid w:val="00000110"/>
    <w:rsid w:val="0000371F"/>
    <w:rsid w:val="00004277"/>
    <w:rsid w:val="00005F8E"/>
    <w:rsid w:val="00010E77"/>
    <w:rsid w:val="00015345"/>
    <w:rsid w:val="00023E1E"/>
    <w:rsid w:val="00027335"/>
    <w:rsid w:val="00035264"/>
    <w:rsid w:val="00056B03"/>
    <w:rsid w:val="00056DBA"/>
    <w:rsid w:val="0007060A"/>
    <w:rsid w:val="00074781"/>
    <w:rsid w:val="000747EF"/>
    <w:rsid w:val="00076AAC"/>
    <w:rsid w:val="00077CAD"/>
    <w:rsid w:val="00083C3B"/>
    <w:rsid w:val="0009703C"/>
    <w:rsid w:val="000A69CB"/>
    <w:rsid w:val="000B75F4"/>
    <w:rsid w:val="000C22CB"/>
    <w:rsid w:val="000C3647"/>
    <w:rsid w:val="000D316F"/>
    <w:rsid w:val="000D3FE8"/>
    <w:rsid w:val="000D4624"/>
    <w:rsid w:val="000E3D84"/>
    <w:rsid w:val="000E5E1B"/>
    <w:rsid w:val="000F1F65"/>
    <w:rsid w:val="000F41B9"/>
    <w:rsid w:val="000F4959"/>
    <w:rsid w:val="000F619C"/>
    <w:rsid w:val="000F69AA"/>
    <w:rsid w:val="00102E19"/>
    <w:rsid w:val="00120C5A"/>
    <w:rsid w:val="0013603A"/>
    <w:rsid w:val="0014514E"/>
    <w:rsid w:val="001474A5"/>
    <w:rsid w:val="00163556"/>
    <w:rsid w:val="00171A74"/>
    <w:rsid w:val="00172643"/>
    <w:rsid w:val="00174BF0"/>
    <w:rsid w:val="00174ECB"/>
    <w:rsid w:val="00177375"/>
    <w:rsid w:val="001920E7"/>
    <w:rsid w:val="001A736D"/>
    <w:rsid w:val="001B1255"/>
    <w:rsid w:val="001B236A"/>
    <w:rsid w:val="001B3124"/>
    <w:rsid w:val="001B7012"/>
    <w:rsid w:val="001C052E"/>
    <w:rsid w:val="001C4E4E"/>
    <w:rsid w:val="001D106E"/>
    <w:rsid w:val="001D346A"/>
    <w:rsid w:val="001E443C"/>
    <w:rsid w:val="001E5763"/>
    <w:rsid w:val="001F0587"/>
    <w:rsid w:val="001F12D7"/>
    <w:rsid w:val="001F1CA8"/>
    <w:rsid w:val="001F1DCD"/>
    <w:rsid w:val="001F1EC3"/>
    <w:rsid w:val="001F1FE9"/>
    <w:rsid w:val="0020023D"/>
    <w:rsid w:val="002033A6"/>
    <w:rsid w:val="002035A9"/>
    <w:rsid w:val="00210478"/>
    <w:rsid w:val="00223E4A"/>
    <w:rsid w:val="00226B14"/>
    <w:rsid w:val="00233D3B"/>
    <w:rsid w:val="00251820"/>
    <w:rsid w:val="00252A06"/>
    <w:rsid w:val="0025652D"/>
    <w:rsid w:val="0026120F"/>
    <w:rsid w:val="00270370"/>
    <w:rsid w:val="002719A5"/>
    <w:rsid w:val="002767C7"/>
    <w:rsid w:val="002C2158"/>
    <w:rsid w:val="002D21D6"/>
    <w:rsid w:val="002F087D"/>
    <w:rsid w:val="002F6A13"/>
    <w:rsid w:val="003014DB"/>
    <w:rsid w:val="00304E5E"/>
    <w:rsid w:val="003134B5"/>
    <w:rsid w:val="003246C9"/>
    <w:rsid w:val="00326729"/>
    <w:rsid w:val="0033791A"/>
    <w:rsid w:val="003425A1"/>
    <w:rsid w:val="00344A31"/>
    <w:rsid w:val="00354C2E"/>
    <w:rsid w:val="00354CA4"/>
    <w:rsid w:val="00357D1E"/>
    <w:rsid w:val="003729D2"/>
    <w:rsid w:val="00374433"/>
    <w:rsid w:val="00376F40"/>
    <w:rsid w:val="003828ED"/>
    <w:rsid w:val="00385C32"/>
    <w:rsid w:val="003953BF"/>
    <w:rsid w:val="00397DF7"/>
    <w:rsid w:val="003B4578"/>
    <w:rsid w:val="003B45A6"/>
    <w:rsid w:val="003C3335"/>
    <w:rsid w:val="003C3648"/>
    <w:rsid w:val="003C758D"/>
    <w:rsid w:val="003D5D11"/>
    <w:rsid w:val="003E57DF"/>
    <w:rsid w:val="003E68FB"/>
    <w:rsid w:val="003F619D"/>
    <w:rsid w:val="003F7B4F"/>
    <w:rsid w:val="004025D4"/>
    <w:rsid w:val="00402E1A"/>
    <w:rsid w:val="004050DC"/>
    <w:rsid w:val="00410B2A"/>
    <w:rsid w:val="004134A4"/>
    <w:rsid w:val="00414C96"/>
    <w:rsid w:val="00415B80"/>
    <w:rsid w:val="00437DE5"/>
    <w:rsid w:val="00437F20"/>
    <w:rsid w:val="00440F74"/>
    <w:rsid w:val="004432FD"/>
    <w:rsid w:val="00456AF3"/>
    <w:rsid w:val="00456D20"/>
    <w:rsid w:val="004607C0"/>
    <w:rsid w:val="0047702F"/>
    <w:rsid w:val="004810D6"/>
    <w:rsid w:val="00484784"/>
    <w:rsid w:val="00490D7A"/>
    <w:rsid w:val="00491770"/>
    <w:rsid w:val="004A074F"/>
    <w:rsid w:val="004A3E1A"/>
    <w:rsid w:val="004B58FD"/>
    <w:rsid w:val="004B767A"/>
    <w:rsid w:val="004C7636"/>
    <w:rsid w:val="004D5A9E"/>
    <w:rsid w:val="004D75EA"/>
    <w:rsid w:val="004F3FA1"/>
    <w:rsid w:val="004F5F19"/>
    <w:rsid w:val="0050360E"/>
    <w:rsid w:val="005071DA"/>
    <w:rsid w:val="00512917"/>
    <w:rsid w:val="00515B8D"/>
    <w:rsid w:val="00531D97"/>
    <w:rsid w:val="0053225D"/>
    <w:rsid w:val="00542038"/>
    <w:rsid w:val="00555ECC"/>
    <w:rsid w:val="00560CD3"/>
    <w:rsid w:val="00562560"/>
    <w:rsid w:val="00566A30"/>
    <w:rsid w:val="00585BD4"/>
    <w:rsid w:val="005900D8"/>
    <w:rsid w:val="00594BBA"/>
    <w:rsid w:val="005A1AF4"/>
    <w:rsid w:val="005B2F37"/>
    <w:rsid w:val="005B3AB0"/>
    <w:rsid w:val="005C0EA7"/>
    <w:rsid w:val="005C159A"/>
    <w:rsid w:val="005D18D4"/>
    <w:rsid w:val="005E0A17"/>
    <w:rsid w:val="005E22A7"/>
    <w:rsid w:val="005E2697"/>
    <w:rsid w:val="005E2FE2"/>
    <w:rsid w:val="005E3551"/>
    <w:rsid w:val="005E57ED"/>
    <w:rsid w:val="005E7CC2"/>
    <w:rsid w:val="005F0827"/>
    <w:rsid w:val="005F3A6F"/>
    <w:rsid w:val="0060155D"/>
    <w:rsid w:val="00611C00"/>
    <w:rsid w:val="0061206F"/>
    <w:rsid w:val="00620D7D"/>
    <w:rsid w:val="00630DA9"/>
    <w:rsid w:val="006412A6"/>
    <w:rsid w:val="00641B4B"/>
    <w:rsid w:val="006466AF"/>
    <w:rsid w:val="006470AA"/>
    <w:rsid w:val="00656CA7"/>
    <w:rsid w:val="006712EE"/>
    <w:rsid w:val="00673C5A"/>
    <w:rsid w:val="006741E9"/>
    <w:rsid w:val="0067568B"/>
    <w:rsid w:val="0067608A"/>
    <w:rsid w:val="006823C5"/>
    <w:rsid w:val="006824EF"/>
    <w:rsid w:val="00686DD8"/>
    <w:rsid w:val="006913BC"/>
    <w:rsid w:val="00695751"/>
    <w:rsid w:val="006A031F"/>
    <w:rsid w:val="006A4A39"/>
    <w:rsid w:val="006B012C"/>
    <w:rsid w:val="006D4EF0"/>
    <w:rsid w:val="006D7BEC"/>
    <w:rsid w:val="0070001F"/>
    <w:rsid w:val="00711E80"/>
    <w:rsid w:val="007123C0"/>
    <w:rsid w:val="00714592"/>
    <w:rsid w:val="007215B3"/>
    <w:rsid w:val="007218B0"/>
    <w:rsid w:val="007262AD"/>
    <w:rsid w:val="00726529"/>
    <w:rsid w:val="00733612"/>
    <w:rsid w:val="00735AC2"/>
    <w:rsid w:val="00746193"/>
    <w:rsid w:val="00752AE7"/>
    <w:rsid w:val="00753FD4"/>
    <w:rsid w:val="007620E2"/>
    <w:rsid w:val="007630A6"/>
    <w:rsid w:val="00763ECD"/>
    <w:rsid w:val="00767A06"/>
    <w:rsid w:val="0078303A"/>
    <w:rsid w:val="00793316"/>
    <w:rsid w:val="00793BBC"/>
    <w:rsid w:val="007968F6"/>
    <w:rsid w:val="007A0415"/>
    <w:rsid w:val="007A46BC"/>
    <w:rsid w:val="007A524B"/>
    <w:rsid w:val="007B38C8"/>
    <w:rsid w:val="007B7296"/>
    <w:rsid w:val="007B775E"/>
    <w:rsid w:val="007C1581"/>
    <w:rsid w:val="007C167A"/>
    <w:rsid w:val="007C4373"/>
    <w:rsid w:val="007C624B"/>
    <w:rsid w:val="007C657F"/>
    <w:rsid w:val="007D3C23"/>
    <w:rsid w:val="007D3D11"/>
    <w:rsid w:val="007E2127"/>
    <w:rsid w:val="007E53E2"/>
    <w:rsid w:val="008018F5"/>
    <w:rsid w:val="00803F83"/>
    <w:rsid w:val="008060DB"/>
    <w:rsid w:val="0081080A"/>
    <w:rsid w:val="00812F38"/>
    <w:rsid w:val="0082275F"/>
    <w:rsid w:val="00831C28"/>
    <w:rsid w:val="00850569"/>
    <w:rsid w:val="00857986"/>
    <w:rsid w:val="008648C6"/>
    <w:rsid w:val="00866C93"/>
    <w:rsid w:val="00867FA0"/>
    <w:rsid w:val="0087050B"/>
    <w:rsid w:val="00880731"/>
    <w:rsid w:val="00882B87"/>
    <w:rsid w:val="0088650B"/>
    <w:rsid w:val="00893737"/>
    <w:rsid w:val="008A2290"/>
    <w:rsid w:val="008A45FC"/>
    <w:rsid w:val="008B1662"/>
    <w:rsid w:val="008B1C4A"/>
    <w:rsid w:val="008B4B3E"/>
    <w:rsid w:val="008D01EF"/>
    <w:rsid w:val="008D152F"/>
    <w:rsid w:val="008D17FF"/>
    <w:rsid w:val="008F6312"/>
    <w:rsid w:val="009022AD"/>
    <w:rsid w:val="00904BB0"/>
    <w:rsid w:val="00910703"/>
    <w:rsid w:val="00915C66"/>
    <w:rsid w:val="00922E33"/>
    <w:rsid w:val="009356CA"/>
    <w:rsid w:val="00945990"/>
    <w:rsid w:val="0095476D"/>
    <w:rsid w:val="00972D71"/>
    <w:rsid w:val="00976234"/>
    <w:rsid w:val="00981660"/>
    <w:rsid w:val="00985224"/>
    <w:rsid w:val="00987958"/>
    <w:rsid w:val="00994071"/>
    <w:rsid w:val="009A1690"/>
    <w:rsid w:val="009A28C4"/>
    <w:rsid w:val="009A583B"/>
    <w:rsid w:val="009A63A4"/>
    <w:rsid w:val="009A6D5E"/>
    <w:rsid w:val="009A6F0E"/>
    <w:rsid w:val="009B07B8"/>
    <w:rsid w:val="009C16FC"/>
    <w:rsid w:val="009C45E2"/>
    <w:rsid w:val="009E4AA1"/>
    <w:rsid w:val="009E7ED6"/>
    <w:rsid w:val="009F0B10"/>
    <w:rsid w:val="009F38AE"/>
    <w:rsid w:val="00A00102"/>
    <w:rsid w:val="00A021D5"/>
    <w:rsid w:val="00A21163"/>
    <w:rsid w:val="00A236E0"/>
    <w:rsid w:val="00A31ED5"/>
    <w:rsid w:val="00A41EA6"/>
    <w:rsid w:val="00A459A7"/>
    <w:rsid w:val="00A467A3"/>
    <w:rsid w:val="00A5340F"/>
    <w:rsid w:val="00A6074E"/>
    <w:rsid w:val="00A644FF"/>
    <w:rsid w:val="00A6637A"/>
    <w:rsid w:val="00A83036"/>
    <w:rsid w:val="00A854C1"/>
    <w:rsid w:val="00A95A1D"/>
    <w:rsid w:val="00AA3564"/>
    <w:rsid w:val="00AE24A4"/>
    <w:rsid w:val="00AF408C"/>
    <w:rsid w:val="00AF5655"/>
    <w:rsid w:val="00AF777B"/>
    <w:rsid w:val="00B04FF7"/>
    <w:rsid w:val="00B128B9"/>
    <w:rsid w:val="00B17D85"/>
    <w:rsid w:val="00B336B5"/>
    <w:rsid w:val="00B40E2A"/>
    <w:rsid w:val="00B56625"/>
    <w:rsid w:val="00B632DF"/>
    <w:rsid w:val="00B6541F"/>
    <w:rsid w:val="00B65740"/>
    <w:rsid w:val="00B71FE7"/>
    <w:rsid w:val="00B80535"/>
    <w:rsid w:val="00B96EF9"/>
    <w:rsid w:val="00BA2531"/>
    <w:rsid w:val="00BA5339"/>
    <w:rsid w:val="00BA7925"/>
    <w:rsid w:val="00BA7F85"/>
    <w:rsid w:val="00BB2854"/>
    <w:rsid w:val="00BC065C"/>
    <w:rsid w:val="00BE1DF9"/>
    <w:rsid w:val="00C0592D"/>
    <w:rsid w:val="00C05964"/>
    <w:rsid w:val="00C0745D"/>
    <w:rsid w:val="00C077A9"/>
    <w:rsid w:val="00C12378"/>
    <w:rsid w:val="00C15A62"/>
    <w:rsid w:val="00C17F80"/>
    <w:rsid w:val="00C23E7C"/>
    <w:rsid w:val="00C24C84"/>
    <w:rsid w:val="00C3554B"/>
    <w:rsid w:val="00C36CDE"/>
    <w:rsid w:val="00C372CE"/>
    <w:rsid w:val="00C374B6"/>
    <w:rsid w:val="00C37DE4"/>
    <w:rsid w:val="00C407B8"/>
    <w:rsid w:val="00C565D1"/>
    <w:rsid w:val="00C56FE3"/>
    <w:rsid w:val="00C57B02"/>
    <w:rsid w:val="00C61D22"/>
    <w:rsid w:val="00C67600"/>
    <w:rsid w:val="00C73167"/>
    <w:rsid w:val="00C7592A"/>
    <w:rsid w:val="00C75FE6"/>
    <w:rsid w:val="00C87B11"/>
    <w:rsid w:val="00C92FBD"/>
    <w:rsid w:val="00C93B82"/>
    <w:rsid w:val="00CA3427"/>
    <w:rsid w:val="00CA42BB"/>
    <w:rsid w:val="00CB108D"/>
    <w:rsid w:val="00CB22AF"/>
    <w:rsid w:val="00CB2C79"/>
    <w:rsid w:val="00CB4E0E"/>
    <w:rsid w:val="00CC392F"/>
    <w:rsid w:val="00CD4F65"/>
    <w:rsid w:val="00CD7A40"/>
    <w:rsid w:val="00CD7ABC"/>
    <w:rsid w:val="00CE12C7"/>
    <w:rsid w:val="00CE7231"/>
    <w:rsid w:val="00CF1E2D"/>
    <w:rsid w:val="00CF67BF"/>
    <w:rsid w:val="00D0125D"/>
    <w:rsid w:val="00D05A6A"/>
    <w:rsid w:val="00D11902"/>
    <w:rsid w:val="00D13E45"/>
    <w:rsid w:val="00D159B8"/>
    <w:rsid w:val="00D25785"/>
    <w:rsid w:val="00D26938"/>
    <w:rsid w:val="00D33004"/>
    <w:rsid w:val="00D353A9"/>
    <w:rsid w:val="00D40AB0"/>
    <w:rsid w:val="00D52F54"/>
    <w:rsid w:val="00D66E2F"/>
    <w:rsid w:val="00D8078A"/>
    <w:rsid w:val="00D84FFA"/>
    <w:rsid w:val="00D972BA"/>
    <w:rsid w:val="00DA1751"/>
    <w:rsid w:val="00DB0ED8"/>
    <w:rsid w:val="00DC0518"/>
    <w:rsid w:val="00DC3911"/>
    <w:rsid w:val="00DD47B9"/>
    <w:rsid w:val="00DD6808"/>
    <w:rsid w:val="00DE0351"/>
    <w:rsid w:val="00DE59B5"/>
    <w:rsid w:val="00DF7819"/>
    <w:rsid w:val="00E0075B"/>
    <w:rsid w:val="00E04EF4"/>
    <w:rsid w:val="00E06F38"/>
    <w:rsid w:val="00E11137"/>
    <w:rsid w:val="00E1126F"/>
    <w:rsid w:val="00E12355"/>
    <w:rsid w:val="00E140E1"/>
    <w:rsid w:val="00E16692"/>
    <w:rsid w:val="00E30334"/>
    <w:rsid w:val="00E3178C"/>
    <w:rsid w:val="00E31C30"/>
    <w:rsid w:val="00E32B12"/>
    <w:rsid w:val="00E6535E"/>
    <w:rsid w:val="00E66052"/>
    <w:rsid w:val="00E76921"/>
    <w:rsid w:val="00E84E92"/>
    <w:rsid w:val="00E948AA"/>
    <w:rsid w:val="00E95C86"/>
    <w:rsid w:val="00EA379B"/>
    <w:rsid w:val="00EC3FAB"/>
    <w:rsid w:val="00EE23C1"/>
    <w:rsid w:val="00EE475D"/>
    <w:rsid w:val="00EE5DD6"/>
    <w:rsid w:val="00EF6031"/>
    <w:rsid w:val="00F00076"/>
    <w:rsid w:val="00F00BFD"/>
    <w:rsid w:val="00F02111"/>
    <w:rsid w:val="00F0253C"/>
    <w:rsid w:val="00F117D6"/>
    <w:rsid w:val="00F13E7C"/>
    <w:rsid w:val="00F21349"/>
    <w:rsid w:val="00F27158"/>
    <w:rsid w:val="00F32FBB"/>
    <w:rsid w:val="00F35F03"/>
    <w:rsid w:val="00F47776"/>
    <w:rsid w:val="00F516A5"/>
    <w:rsid w:val="00F51F76"/>
    <w:rsid w:val="00F52564"/>
    <w:rsid w:val="00F5313A"/>
    <w:rsid w:val="00F53B75"/>
    <w:rsid w:val="00F66944"/>
    <w:rsid w:val="00F70D16"/>
    <w:rsid w:val="00F7186C"/>
    <w:rsid w:val="00F84F76"/>
    <w:rsid w:val="00FA1B49"/>
    <w:rsid w:val="00FA2E10"/>
    <w:rsid w:val="00FA39FC"/>
    <w:rsid w:val="00FA4230"/>
    <w:rsid w:val="00FA42F4"/>
    <w:rsid w:val="00FD171E"/>
    <w:rsid w:val="00FD5EEF"/>
    <w:rsid w:val="00FF38FC"/>
    <w:rsid w:val="00FF451A"/>
    <w:rsid w:val="00FF4EEA"/>
    <w:rsid w:val="00FF76DE"/>
    <w:rsid w:val="46D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7622"/>
  <w15:docId w15:val="{B19EFCF2-F5EE-49B4-A27D-7D2F77B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17"/>
    <w:pPr>
      <w:widowControl w:val="0"/>
      <w:autoSpaceDE w:val="0"/>
      <w:autoSpaceDN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コメント文字列 (文字)"/>
    <w:basedOn w:val="a0"/>
    <w:link w:val="a5"/>
    <w:uiPriority w:val="99"/>
    <w:semiHidden/>
    <w:qFormat/>
    <w:rPr>
      <w:rFonts w:ascii="ＭＳ 明朝" w:eastAsia="ＭＳ 明朝"/>
      <w:kern w:val="0"/>
      <w:sz w:val="22"/>
    </w:rPr>
  </w:style>
  <w:style w:type="character" w:customStyle="1" w:styleId="a8">
    <w:name w:val="コメント内容 (文字)"/>
    <w:basedOn w:val="a6"/>
    <w:link w:val="a7"/>
    <w:uiPriority w:val="99"/>
    <w:semiHidden/>
    <w:rPr>
      <w:rFonts w:ascii="ＭＳ 明朝" w:eastAsia="ＭＳ 明朝"/>
      <w:b/>
      <w:bCs/>
      <w:kern w:val="0"/>
      <w:sz w:val="22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99"/>
    <w:rsid w:val="0020023D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5A1AF4"/>
    <w:pPr>
      <w:kinsoku w:val="0"/>
      <w:wordWrap w:val="0"/>
      <w:overflowPunct w:val="0"/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025D4"/>
    <w:pPr>
      <w:jc w:val="center"/>
    </w:pPr>
  </w:style>
  <w:style w:type="character" w:customStyle="1" w:styleId="af1">
    <w:name w:val="記 (文字)"/>
    <w:basedOn w:val="a0"/>
    <w:link w:val="af0"/>
    <w:uiPriority w:val="99"/>
    <w:rsid w:val="004025D4"/>
    <w:rPr>
      <w:rFonts w:ascii="ＭＳ 明朝" w:eastAsia="ＭＳ 明朝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4025D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025D4"/>
    <w:rPr>
      <w:rFonts w:ascii="ＭＳ 明朝" w:eastAsia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82.MIBULG\Desktop\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B7548C5-9CB6-480A-8252-2BA56A8E4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【例規改正】テンプレート（令和）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U0082</dc:creator>
  <cp:lastModifiedBy>U2210</cp:lastModifiedBy>
  <cp:revision>3</cp:revision>
  <cp:lastPrinted>2024-02-16T09:02:00Z</cp:lastPrinted>
  <dcterms:created xsi:type="dcterms:W3CDTF">2024-04-03T03:39:00Z</dcterms:created>
  <dcterms:modified xsi:type="dcterms:W3CDTF">2024-04-03T03:40:00Z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